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634F" w14:textId="074569B7" w:rsidR="008C62EE" w:rsidRPr="005334C5" w:rsidRDefault="00D764AF">
      <w:pPr>
        <w:rPr>
          <w:b/>
          <w:bCs/>
          <w:sz w:val="20"/>
          <w:szCs w:val="20"/>
        </w:rPr>
      </w:pPr>
      <w:r w:rsidRPr="005334C5">
        <w:rPr>
          <w:b/>
          <w:bCs/>
          <w:sz w:val="20"/>
          <w:szCs w:val="20"/>
        </w:rPr>
        <w:t>REFERAT</w:t>
      </w:r>
      <w:r w:rsidR="00E96396" w:rsidRPr="005334C5">
        <w:rPr>
          <w:b/>
          <w:bCs/>
          <w:sz w:val="20"/>
          <w:szCs w:val="20"/>
        </w:rPr>
        <w:t xml:space="preserve"> FAU-MØTE </w:t>
      </w:r>
      <w:r w:rsidR="00BE1683" w:rsidRPr="005334C5">
        <w:rPr>
          <w:b/>
          <w:bCs/>
          <w:sz w:val="20"/>
          <w:szCs w:val="20"/>
        </w:rPr>
        <w:t>T</w:t>
      </w:r>
      <w:r w:rsidR="0043338B" w:rsidRPr="005334C5">
        <w:rPr>
          <w:b/>
          <w:bCs/>
          <w:sz w:val="20"/>
          <w:szCs w:val="20"/>
        </w:rPr>
        <w:t>I</w:t>
      </w:r>
      <w:r w:rsidR="00BE1683" w:rsidRPr="005334C5">
        <w:rPr>
          <w:b/>
          <w:bCs/>
          <w:sz w:val="20"/>
          <w:szCs w:val="20"/>
        </w:rPr>
        <w:t xml:space="preserve">RSDAG </w:t>
      </w:r>
      <w:r w:rsidR="00524929" w:rsidRPr="005334C5">
        <w:rPr>
          <w:b/>
          <w:bCs/>
          <w:sz w:val="20"/>
          <w:szCs w:val="20"/>
        </w:rPr>
        <w:t>2</w:t>
      </w:r>
      <w:r w:rsidR="000E1EF9" w:rsidRPr="005334C5">
        <w:rPr>
          <w:b/>
          <w:bCs/>
          <w:sz w:val="20"/>
          <w:szCs w:val="20"/>
        </w:rPr>
        <w:t>1</w:t>
      </w:r>
      <w:r w:rsidR="00524929" w:rsidRPr="005334C5">
        <w:rPr>
          <w:b/>
          <w:bCs/>
          <w:sz w:val="20"/>
          <w:szCs w:val="20"/>
        </w:rPr>
        <w:t>.</w:t>
      </w:r>
      <w:r w:rsidR="000E1EF9" w:rsidRPr="005334C5">
        <w:rPr>
          <w:b/>
          <w:bCs/>
          <w:sz w:val="20"/>
          <w:szCs w:val="20"/>
        </w:rPr>
        <w:t>03</w:t>
      </w:r>
      <w:r w:rsidR="00524929" w:rsidRPr="005334C5">
        <w:rPr>
          <w:b/>
          <w:bCs/>
          <w:sz w:val="20"/>
          <w:szCs w:val="20"/>
        </w:rPr>
        <w:t>.202</w:t>
      </w:r>
      <w:r w:rsidR="000E1EF9" w:rsidRPr="005334C5">
        <w:rPr>
          <w:b/>
          <w:bCs/>
          <w:sz w:val="20"/>
          <w:szCs w:val="20"/>
        </w:rPr>
        <w:t>3</w:t>
      </w:r>
      <w:r w:rsidR="00F84028" w:rsidRPr="005334C5">
        <w:rPr>
          <w:b/>
          <w:bCs/>
          <w:sz w:val="20"/>
          <w:szCs w:val="20"/>
        </w:rPr>
        <w:t xml:space="preserve"> 1730-1900</w:t>
      </w:r>
      <w:r w:rsidR="00A61567" w:rsidRPr="005334C5">
        <w:rPr>
          <w:b/>
          <w:bCs/>
          <w:sz w:val="20"/>
          <w:szCs w:val="20"/>
        </w:rPr>
        <w:t xml:space="preserve"> </w:t>
      </w:r>
    </w:p>
    <w:p w14:paraId="5F059C99" w14:textId="5338CD4C" w:rsidR="00E96396" w:rsidRPr="00474D12" w:rsidRDefault="004E15E2">
      <w:pPr>
        <w:rPr>
          <w:sz w:val="20"/>
          <w:szCs w:val="20"/>
        </w:rPr>
      </w:pPr>
      <w:r w:rsidRPr="00474D12">
        <w:rPr>
          <w:sz w:val="20"/>
          <w:szCs w:val="20"/>
        </w:rPr>
        <w:t xml:space="preserve">Songdalen Ungdomsskole </w:t>
      </w:r>
      <w:r w:rsidR="00077A97" w:rsidRPr="00474D12">
        <w:rPr>
          <w:sz w:val="20"/>
          <w:szCs w:val="20"/>
        </w:rPr>
        <w:t>–</w:t>
      </w:r>
      <w:r w:rsidRPr="00474D12">
        <w:rPr>
          <w:sz w:val="20"/>
          <w:szCs w:val="20"/>
        </w:rPr>
        <w:t xml:space="preserve"> </w:t>
      </w:r>
      <w:r w:rsidR="0065778B" w:rsidRPr="00474D12">
        <w:rPr>
          <w:sz w:val="20"/>
          <w:szCs w:val="20"/>
        </w:rPr>
        <w:t>personalrommet 1. etasje</w:t>
      </w:r>
    </w:p>
    <w:p w14:paraId="4528B181" w14:textId="7F41F72D" w:rsidR="0059041C" w:rsidRPr="00474D12" w:rsidRDefault="0059041C">
      <w:pPr>
        <w:rPr>
          <w:sz w:val="20"/>
          <w:szCs w:val="20"/>
        </w:rPr>
      </w:pPr>
      <w:r w:rsidRPr="00474D12">
        <w:rPr>
          <w:sz w:val="20"/>
          <w:szCs w:val="20"/>
        </w:rPr>
        <w:t xml:space="preserve">Neste møte er: </w:t>
      </w:r>
      <w:r w:rsidR="004B3A9A" w:rsidRPr="00474D12">
        <w:rPr>
          <w:sz w:val="20"/>
          <w:szCs w:val="20"/>
        </w:rPr>
        <w:t xml:space="preserve">Tirsdag </w:t>
      </w:r>
      <w:r w:rsidR="00D764AF" w:rsidRPr="00474D12">
        <w:rPr>
          <w:sz w:val="20"/>
          <w:szCs w:val="20"/>
        </w:rPr>
        <w:t>30.05</w:t>
      </w:r>
    </w:p>
    <w:p w14:paraId="6031D9F4" w14:textId="77777777" w:rsidR="0059041C" w:rsidRPr="00474D12" w:rsidRDefault="0059041C">
      <w:pPr>
        <w:rPr>
          <w:sz w:val="20"/>
          <w:szCs w:val="20"/>
        </w:rPr>
      </w:pPr>
    </w:p>
    <w:p w14:paraId="409269A9" w14:textId="0642FC82" w:rsidR="00376F8E" w:rsidRPr="00474D12" w:rsidRDefault="00526EDD" w:rsidP="00376F8E">
      <w:pPr>
        <w:rPr>
          <w:sz w:val="20"/>
          <w:szCs w:val="20"/>
        </w:rPr>
      </w:pPr>
      <w:r w:rsidRPr="00474D12">
        <w:rPr>
          <w:sz w:val="20"/>
          <w:szCs w:val="20"/>
        </w:rPr>
        <w:t>Til stede:</w:t>
      </w:r>
      <w:r w:rsidR="00376F8E" w:rsidRPr="00474D12">
        <w:rPr>
          <w:sz w:val="20"/>
          <w:szCs w:val="20"/>
        </w:rPr>
        <w:t xml:space="preserve"> Tone Rø (10A), Jorunn Tryland (10B), Odd Bjørnestøl (10C)</w:t>
      </w:r>
      <w:r w:rsidR="00376F8E" w:rsidRPr="00474D12">
        <w:rPr>
          <w:i/>
          <w:iCs/>
          <w:sz w:val="20"/>
          <w:szCs w:val="20"/>
        </w:rPr>
        <w:t>,</w:t>
      </w:r>
      <w:r w:rsidR="00376F8E" w:rsidRPr="00474D12">
        <w:rPr>
          <w:sz w:val="20"/>
          <w:szCs w:val="20"/>
        </w:rPr>
        <w:t xml:space="preserve"> Kamilla Steinsvåg (9B), Sigrunn A F Edvardsen (8A), Øyvind Onshus (8B), Vidar Salvesen (8C), </w:t>
      </w:r>
      <w:r w:rsidR="007450E4" w:rsidRPr="00474D12">
        <w:rPr>
          <w:sz w:val="20"/>
          <w:szCs w:val="20"/>
        </w:rPr>
        <w:t>Hilde Vegusdal (10C)</w:t>
      </w:r>
    </w:p>
    <w:p w14:paraId="44C2990E" w14:textId="77777777" w:rsidR="00923619" w:rsidRPr="00474D12" w:rsidRDefault="00923619">
      <w:pPr>
        <w:rPr>
          <w:sz w:val="20"/>
          <w:szCs w:val="20"/>
        </w:rPr>
      </w:pPr>
    </w:p>
    <w:p w14:paraId="27FC4D35" w14:textId="6B2EF319" w:rsidR="00FE4A84" w:rsidRPr="00474D12" w:rsidRDefault="00E96396">
      <w:pPr>
        <w:rPr>
          <w:sz w:val="20"/>
          <w:szCs w:val="20"/>
        </w:rPr>
      </w:pPr>
      <w:r w:rsidRPr="00474D12">
        <w:rPr>
          <w:sz w:val="20"/>
          <w:szCs w:val="20"/>
        </w:rPr>
        <w:t>Saksliste</w:t>
      </w:r>
      <w:r w:rsidR="00B40E4A" w:rsidRPr="00474D12">
        <w:rPr>
          <w:sz w:val="20"/>
          <w:szCs w:val="20"/>
        </w:rPr>
        <w:t>:</w:t>
      </w:r>
    </w:p>
    <w:p w14:paraId="6AC83F53" w14:textId="200FC0B8" w:rsidR="00A41B46" w:rsidRPr="00474D12" w:rsidRDefault="00E119FD">
      <w:pPr>
        <w:rPr>
          <w:rFonts w:cs="Times New Roman"/>
          <w:b/>
          <w:bCs/>
          <w:sz w:val="20"/>
          <w:szCs w:val="20"/>
        </w:rPr>
      </w:pPr>
      <w:r w:rsidRPr="00474D12">
        <w:rPr>
          <w:rFonts w:cs="Times New Roman"/>
          <w:b/>
          <w:bCs/>
          <w:sz w:val="20"/>
          <w:szCs w:val="20"/>
        </w:rPr>
        <w:t>8</w:t>
      </w:r>
      <w:r w:rsidR="007B52FB" w:rsidRPr="00474D12">
        <w:rPr>
          <w:rFonts w:cs="Times New Roman"/>
          <w:b/>
          <w:bCs/>
          <w:sz w:val="20"/>
          <w:szCs w:val="20"/>
        </w:rPr>
        <w:t>/2</w:t>
      </w:r>
      <w:r w:rsidR="005D2B6A" w:rsidRPr="00474D12">
        <w:rPr>
          <w:rFonts w:cs="Times New Roman"/>
          <w:b/>
          <w:bCs/>
          <w:sz w:val="20"/>
          <w:szCs w:val="20"/>
        </w:rPr>
        <w:t>3</w:t>
      </w:r>
      <w:r w:rsidR="00FE4A84" w:rsidRPr="00474D12">
        <w:rPr>
          <w:rFonts w:cs="Times New Roman"/>
          <w:b/>
          <w:bCs/>
          <w:sz w:val="20"/>
          <w:szCs w:val="20"/>
        </w:rPr>
        <w:t xml:space="preserve">: </w:t>
      </w:r>
      <w:r w:rsidRPr="00474D12">
        <w:rPr>
          <w:rFonts w:cs="Times New Roman"/>
          <w:b/>
          <w:bCs/>
          <w:sz w:val="20"/>
          <w:szCs w:val="20"/>
        </w:rPr>
        <w:t>Status etter ekstraordinært FAU-møte</w:t>
      </w:r>
    </w:p>
    <w:p w14:paraId="17610F04" w14:textId="1F0EA413" w:rsidR="00E119FD" w:rsidRPr="00474D12" w:rsidRDefault="00E119FD">
      <w:pPr>
        <w:rPr>
          <w:rFonts w:cs="Times New Roman"/>
          <w:sz w:val="20"/>
          <w:szCs w:val="20"/>
        </w:rPr>
      </w:pPr>
      <w:r w:rsidRPr="00474D12">
        <w:rPr>
          <w:rFonts w:cs="Times New Roman"/>
          <w:sz w:val="20"/>
          <w:szCs w:val="20"/>
        </w:rPr>
        <w:t xml:space="preserve">FAU innstiller på at det ikke kan gjennomføres et foreldremøte før en natteravnskoordinator er klar. Denne bør </w:t>
      </w:r>
      <w:r w:rsidR="00DE01A7" w:rsidRPr="00474D12">
        <w:rPr>
          <w:rFonts w:cs="Times New Roman"/>
          <w:sz w:val="20"/>
          <w:szCs w:val="20"/>
        </w:rPr>
        <w:t>være noen som er ansatt i kommunen og som kan følge dette ordentlig opp.</w:t>
      </w:r>
    </w:p>
    <w:p w14:paraId="2200B6B2" w14:textId="5D9DB6B2" w:rsidR="00AC6EC1" w:rsidRPr="00474D12" w:rsidRDefault="0015777A" w:rsidP="00131DA5">
      <w:pPr>
        <w:rPr>
          <w:rFonts w:cs="Times New Roman"/>
          <w:sz w:val="20"/>
          <w:szCs w:val="20"/>
        </w:rPr>
      </w:pPr>
      <w:r w:rsidRPr="00474D12">
        <w:rPr>
          <w:rFonts w:cs="Times New Roman"/>
          <w:sz w:val="20"/>
          <w:szCs w:val="20"/>
        </w:rPr>
        <w:t>FAU mener at d</w:t>
      </w:r>
      <w:r w:rsidR="006514BB" w:rsidRPr="00474D12">
        <w:rPr>
          <w:rFonts w:cs="Times New Roman"/>
          <w:sz w:val="20"/>
          <w:szCs w:val="20"/>
        </w:rPr>
        <w:t>et må være en driver bak dette</w:t>
      </w:r>
      <w:r w:rsidR="00B57A3A" w:rsidRPr="00474D12">
        <w:rPr>
          <w:rFonts w:cs="Times New Roman"/>
          <w:sz w:val="20"/>
          <w:szCs w:val="20"/>
        </w:rPr>
        <w:t xml:space="preserve"> som kan følge dette opp over flere år</w:t>
      </w:r>
      <w:r w:rsidRPr="00474D12">
        <w:rPr>
          <w:rFonts w:cs="Times New Roman"/>
          <w:sz w:val="20"/>
          <w:szCs w:val="20"/>
        </w:rPr>
        <w:t>, helst en kommunalt ansatt.</w:t>
      </w:r>
    </w:p>
    <w:p w14:paraId="2CDBE29A" w14:textId="6CDD25D0" w:rsidR="00B57A3A" w:rsidRPr="00474D12" w:rsidRDefault="00B57A3A" w:rsidP="00131DA5">
      <w:pPr>
        <w:rPr>
          <w:sz w:val="20"/>
          <w:szCs w:val="20"/>
        </w:rPr>
      </w:pPr>
    </w:p>
    <w:p w14:paraId="727BC9D9" w14:textId="1580A273" w:rsidR="00D33EFB" w:rsidRPr="00474D12" w:rsidRDefault="00DE01A7" w:rsidP="00A41B46">
      <w:pPr>
        <w:rPr>
          <w:rFonts w:cs="Times New Roman"/>
          <w:b/>
          <w:bCs/>
          <w:sz w:val="20"/>
          <w:szCs w:val="20"/>
        </w:rPr>
      </w:pPr>
      <w:r w:rsidRPr="00474D12">
        <w:rPr>
          <w:rFonts w:cs="Times New Roman"/>
          <w:b/>
          <w:bCs/>
          <w:sz w:val="20"/>
          <w:szCs w:val="20"/>
        </w:rPr>
        <w:t>9</w:t>
      </w:r>
      <w:r w:rsidR="00962E06" w:rsidRPr="00474D12">
        <w:rPr>
          <w:rFonts w:cs="Times New Roman"/>
          <w:b/>
          <w:bCs/>
          <w:sz w:val="20"/>
          <w:szCs w:val="20"/>
        </w:rPr>
        <w:t>/2</w:t>
      </w:r>
      <w:r w:rsidR="00FF55D5" w:rsidRPr="00474D12">
        <w:rPr>
          <w:rFonts w:cs="Times New Roman"/>
          <w:b/>
          <w:bCs/>
          <w:sz w:val="20"/>
          <w:szCs w:val="20"/>
        </w:rPr>
        <w:t>3</w:t>
      </w:r>
      <w:r w:rsidR="001F5647" w:rsidRPr="00474D12">
        <w:rPr>
          <w:rFonts w:cs="Times New Roman"/>
          <w:b/>
          <w:bCs/>
          <w:sz w:val="20"/>
          <w:szCs w:val="20"/>
        </w:rPr>
        <w:t>:</w:t>
      </w:r>
      <w:r w:rsidR="00A908E2" w:rsidRPr="00474D12">
        <w:rPr>
          <w:rFonts w:cs="Times New Roman"/>
          <w:b/>
          <w:bCs/>
          <w:sz w:val="20"/>
          <w:szCs w:val="20"/>
        </w:rPr>
        <w:t xml:space="preserve"> </w:t>
      </w:r>
      <w:r w:rsidR="00640A7A" w:rsidRPr="00474D12">
        <w:rPr>
          <w:rFonts w:cs="Times New Roman"/>
          <w:b/>
          <w:bCs/>
          <w:sz w:val="20"/>
          <w:szCs w:val="20"/>
        </w:rPr>
        <w:t>Avslutningstur til Danmark for 10. trinn -</w:t>
      </w:r>
      <w:r w:rsidR="005334C5">
        <w:rPr>
          <w:rFonts w:cs="Times New Roman"/>
          <w:b/>
          <w:bCs/>
          <w:sz w:val="20"/>
          <w:szCs w:val="20"/>
        </w:rPr>
        <w:t xml:space="preserve"> </w:t>
      </w:r>
      <w:r w:rsidR="00640A7A" w:rsidRPr="00474D12">
        <w:rPr>
          <w:rFonts w:cs="Times New Roman"/>
          <w:b/>
          <w:bCs/>
          <w:sz w:val="20"/>
          <w:szCs w:val="20"/>
        </w:rPr>
        <w:t>status</w:t>
      </w:r>
    </w:p>
    <w:p w14:paraId="05516DD5" w14:textId="20D94EB4" w:rsidR="002F66F2" w:rsidRPr="00474D12" w:rsidRDefault="0083329E" w:rsidP="00A41B46">
      <w:pPr>
        <w:rPr>
          <w:rFonts w:cs="Times New Roman"/>
          <w:sz w:val="20"/>
          <w:szCs w:val="20"/>
        </w:rPr>
      </w:pPr>
      <w:r w:rsidRPr="00474D12">
        <w:rPr>
          <w:rFonts w:cs="Times New Roman"/>
          <w:sz w:val="20"/>
          <w:szCs w:val="20"/>
        </w:rPr>
        <w:t xml:space="preserve">Har samlet inn </w:t>
      </w:r>
      <w:r w:rsidR="000A12BB" w:rsidRPr="00474D12">
        <w:rPr>
          <w:rFonts w:cs="Times New Roman"/>
          <w:sz w:val="20"/>
          <w:szCs w:val="20"/>
        </w:rPr>
        <w:t>29000 + 18000 fra skolen. Dette er 47.000 kr.</w:t>
      </w:r>
    </w:p>
    <w:p w14:paraId="4A842B97" w14:textId="49C54C99" w:rsidR="000A12BB" w:rsidRPr="00474D12" w:rsidRDefault="000A12BB" w:rsidP="00A41B46">
      <w:pPr>
        <w:rPr>
          <w:rFonts w:cs="Times New Roman"/>
          <w:sz w:val="20"/>
          <w:szCs w:val="20"/>
        </w:rPr>
      </w:pPr>
      <w:r w:rsidRPr="00474D12">
        <w:rPr>
          <w:rFonts w:cs="Times New Roman"/>
          <w:sz w:val="20"/>
          <w:szCs w:val="20"/>
        </w:rPr>
        <w:t>Tur med mat i Fårup koster 51.000</w:t>
      </w:r>
      <w:r w:rsidR="0098584D" w:rsidRPr="00474D12">
        <w:rPr>
          <w:rFonts w:cs="Times New Roman"/>
          <w:sz w:val="20"/>
          <w:szCs w:val="20"/>
        </w:rPr>
        <w:t xml:space="preserve"> kr.</w:t>
      </w:r>
    </w:p>
    <w:p w14:paraId="0E6EC623" w14:textId="2E43664F" w:rsidR="0098584D" w:rsidRPr="00474D12" w:rsidRDefault="0098584D" w:rsidP="00A41B46">
      <w:pPr>
        <w:rPr>
          <w:rFonts w:cs="Times New Roman"/>
          <w:sz w:val="20"/>
          <w:szCs w:val="20"/>
        </w:rPr>
      </w:pPr>
      <w:r w:rsidRPr="00474D12">
        <w:rPr>
          <w:rFonts w:cs="Times New Roman"/>
          <w:sz w:val="20"/>
          <w:szCs w:val="20"/>
        </w:rPr>
        <w:t>Tur uten mat koster 40.800.</w:t>
      </w:r>
    </w:p>
    <w:p w14:paraId="3D8C84C0" w14:textId="7D3F0D4C" w:rsidR="007A296E" w:rsidRPr="00474D12" w:rsidRDefault="007B5EA5" w:rsidP="00A41B46">
      <w:pPr>
        <w:rPr>
          <w:rFonts w:cs="Times New Roman"/>
          <w:sz w:val="20"/>
          <w:szCs w:val="20"/>
        </w:rPr>
      </w:pPr>
      <w:r w:rsidRPr="00474D12">
        <w:rPr>
          <w:rFonts w:cs="Times New Roman"/>
          <w:sz w:val="20"/>
          <w:szCs w:val="20"/>
        </w:rPr>
        <w:t>10. trinn jobber mot å få inn mer penger slik at dette kan dekke mat på båten og i Fårup.</w:t>
      </w:r>
    </w:p>
    <w:p w14:paraId="1EBC6C31" w14:textId="77777777" w:rsidR="00FF36DB" w:rsidRPr="00474D12" w:rsidRDefault="00FF36DB">
      <w:pPr>
        <w:rPr>
          <w:sz w:val="20"/>
          <w:szCs w:val="20"/>
        </w:rPr>
      </w:pPr>
    </w:p>
    <w:p w14:paraId="513B4ADB" w14:textId="72C96764" w:rsidR="004513C5" w:rsidRPr="00474D12" w:rsidRDefault="00125A19">
      <w:pPr>
        <w:rPr>
          <w:b/>
          <w:bCs/>
          <w:sz w:val="20"/>
          <w:szCs w:val="20"/>
        </w:rPr>
      </w:pPr>
      <w:r w:rsidRPr="00474D12">
        <w:rPr>
          <w:b/>
          <w:bCs/>
          <w:sz w:val="20"/>
          <w:szCs w:val="20"/>
        </w:rPr>
        <w:t>10</w:t>
      </w:r>
      <w:r w:rsidR="00962E06" w:rsidRPr="00474D12">
        <w:rPr>
          <w:b/>
          <w:bCs/>
          <w:sz w:val="20"/>
          <w:szCs w:val="20"/>
        </w:rPr>
        <w:t>/2</w:t>
      </w:r>
      <w:r w:rsidR="00FF55D5" w:rsidRPr="00474D12">
        <w:rPr>
          <w:b/>
          <w:bCs/>
          <w:sz w:val="20"/>
          <w:szCs w:val="20"/>
        </w:rPr>
        <w:t>3</w:t>
      </w:r>
      <w:r w:rsidR="00C83A15" w:rsidRPr="00474D12">
        <w:rPr>
          <w:b/>
          <w:bCs/>
          <w:sz w:val="20"/>
          <w:szCs w:val="20"/>
        </w:rPr>
        <w:t xml:space="preserve">: </w:t>
      </w:r>
      <w:r w:rsidR="00161A11" w:rsidRPr="00474D12">
        <w:rPr>
          <w:b/>
          <w:bCs/>
          <w:sz w:val="20"/>
          <w:szCs w:val="20"/>
        </w:rPr>
        <w:t>Informasjon</w:t>
      </w:r>
      <w:r w:rsidR="00A44E11" w:rsidRPr="00474D12">
        <w:rPr>
          <w:b/>
          <w:bCs/>
          <w:sz w:val="20"/>
          <w:szCs w:val="20"/>
        </w:rPr>
        <w:t xml:space="preserve"> fra rektor</w:t>
      </w:r>
    </w:p>
    <w:p w14:paraId="41BBD5A2" w14:textId="709D39A0" w:rsidR="00B51EDA" w:rsidRPr="00474D12" w:rsidRDefault="00B51EDA">
      <w:pPr>
        <w:rPr>
          <w:sz w:val="20"/>
          <w:szCs w:val="20"/>
        </w:rPr>
      </w:pPr>
      <w:r w:rsidRPr="00474D12">
        <w:rPr>
          <w:sz w:val="20"/>
          <w:szCs w:val="20"/>
        </w:rPr>
        <w:t xml:space="preserve">Dembra – Demokrati </w:t>
      </w:r>
      <w:r w:rsidR="009572B3" w:rsidRPr="00474D12">
        <w:rPr>
          <w:sz w:val="20"/>
          <w:szCs w:val="20"/>
        </w:rPr>
        <w:t>mot fordommer og utenforskap.</w:t>
      </w:r>
      <w:r w:rsidR="00504F51" w:rsidRPr="00474D12">
        <w:rPr>
          <w:sz w:val="20"/>
          <w:szCs w:val="20"/>
        </w:rPr>
        <w:t xml:space="preserve"> Dette er et program i regi av Arkivet der de hjelper skolen med å sette fokus på et tema som skal jobbes med over tid. Målet er å skape bedre </w:t>
      </w:r>
      <w:r w:rsidR="00DB6108" w:rsidRPr="00474D12">
        <w:rPr>
          <w:sz w:val="20"/>
          <w:szCs w:val="20"/>
        </w:rPr>
        <w:t>forståelse for hverandre og hindre utenforskap.</w:t>
      </w:r>
    </w:p>
    <w:p w14:paraId="2121E9F5" w14:textId="398017A1" w:rsidR="005A15F4" w:rsidRPr="00474D12" w:rsidRDefault="005A15F4">
      <w:pPr>
        <w:rPr>
          <w:sz w:val="20"/>
          <w:szCs w:val="20"/>
        </w:rPr>
      </w:pPr>
      <w:r w:rsidRPr="00474D12">
        <w:rPr>
          <w:sz w:val="20"/>
          <w:szCs w:val="20"/>
        </w:rPr>
        <w:t>Klassetrivsel – settes i gang etter påske.</w:t>
      </w:r>
      <w:r w:rsidR="00CF6F25" w:rsidRPr="00474D12">
        <w:rPr>
          <w:sz w:val="20"/>
          <w:szCs w:val="20"/>
        </w:rPr>
        <w:t xml:space="preserve"> Skolen vil gjøre en elevundersøkelse i klassene for å få bedre innsikt i hvordan elevene trives på skolen og </w:t>
      </w:r>
      <w:r w:rsidR="002D2CDF" w:rsidRPr="00474D12">
        <w:rPr>
          <w:sz w:val="20"/>
          <w:szCs w:val="20"/>
        </w:rPr>
        <w:t>med mulighet til å avdekke krenkende opplevelser.</w:t>
      </w:r>
    </w:p>
    <w:p w14:paraId="13C7FD1C" w14:textId="7AC5EEF3" w:rsidR="005A15F4" w:rsidRPr="00474D12" w:rsidRDefault="002D2CDF">
      <w:pPr>
        <w:rPr>
          <w:sz w:val="20"/>
          <w:szCs w:val="20"/>
        </w:rPr>
      </w:pPr>
      <w:r w:rsidRPr="00474D12">
        <w:rPr>
          <w:sz w:val="20"/>
          <w:szCs w:val="20"/>
        </w:rPr>
        <w:t>Elevene har fått h</w:t>
      </w:r>
      <w:r w:rsidR="005A15F4" w:rsidRPr="00474D12">
        <w:rPr>
          <w:sz w:val="20"/>
          <w:szCs w:val="20"/>
        </w:rPr>
        <w:t>yggelige tilbakemeldinger både på kino og på Arkivet</w:t>
      </w:r>
      <w:r w:rsidRPr="00474D12">
        <w:rPr>
          <w:sz w:val="20"/>
          <w:szCs w:val="20"/>
        </w:rPr>
        <w:t xml:space="preserve">. Det er viktig for skolen at elevene er gode representanter når de er </w:t>
      </w:r>
      <w:r w:rsidR="003B149A" w:rsidRPr="00474D12">
        <w:rPr>
          <w:sz w:val="20"/>
          <w:szCs w:val="20"/>
        </w:rPr>
        <w:t>på arrangementer.</w:t>
      </w:r>
    </w:p>
    <w:p w14:paraId="3FD57993" w14:textId="0E0E8DE0" w:rsidR="005A15F4" w:rsidRPr="00474D12" w:rsidRDefault="003B149A">
      <w:pPr>
        <w:rPr>
          <w:sz w:val="20"/>
          <w:szCs w:val="20"/>
        </w:rPr>
      </w:pPr>
      <w:r w:rsidRPr="00474D12">
        <w:rPr>
          <w:sz w:val="20"/>
          <w:szCs w:val="20"/>
        </w:rPr>
        <w:t>På grunn av den anstrengte økonomiske sit</w:t>
      </w:r>
      <w:r w:rsidR="00D13E74" w:rsidRPr="00474D12">
        <w:rPr>
          <w:sz w:val="20"/>
          <w:szCs w:val="20"/>
        </w:rPr>
        <w:t>uasjonen i kommunen r</w:t>
      </w:r>
      <w:r w:rsidR="00C05BFF" w:rsidRPr="00474D12">
        <w:rPr>
          <w:sz w:val="20"/>
          <w:szCs w:val="20"/>
        </w:rPr>
        <w:t>eduserer</w:t>
      </w:r>
      <w:r w:rsidR="00D13E74" w:rsidRPr="00474D12">
        <w:rPr>
          <w:sz w:val="20"/>
          <w:szCs w:val="20"/>
        </w:rPr>
        <w:t xml:space="preserve"> SUS</w:t>
      </w:r>
      <w:r w:rsidR="00C05BFF" w:rsidRPr="00474D12">
        <w:rPr>
          <w:sz w:val="20"/>
          <w:szCs w:val="20"/>
        </w:rPr>
        <w:t xml:space="preserve"> med minimum 2,5 årsverk</w:t>
      </w:r>
      <w:r w:rsidR="00D13E74" w:rsidRPr="00474D12">
        <w:rPr>
          <w:sz w:val="20"/>
          <w:szCs w:val="20"/>
        </w:rPr>
        <w:t xml:space="preserve"> fra høsten.</w:t>
      </w:r>
      <w:r w:rsidR="00C05BFF" w:rsidRPr="00474D12">
        <w:rPr>
          <w:sz w:val="20"/>
          <w:szCs w:val="20"/>
        </w:rPr>
        <w:t xml:space="preserve"> </w:t>
      </w:r>
      <w:r w:rsidR="00D13E74" w:rsidRPr="00474D12">
        <w:rPr>
          <w:sz w:val="20"/>
          <w:szCs w:val="20"/>
        </w:rPr>
        <w:t xml:space="preserve">Skolen vil måtte se på hvilke oppgaver som kan sløyfes og må </w:t>
      </w:r>
      <w:r w:rsidR="00946D5D" w:rsidRPr="00474D12">
        <w:rPr>
          <w:sz w:val="20"/>
          <w:szCs w:val="20"/>
        </w:rPr>
        <w:t xml:space="preserve">jobbe hardt for å komme i balanse. Dette </w:t>
      </w:r>
      <w:r w:rsidR="00474D12" w:rsidRPr="00474D12">
        <w:rPr>
          <w:sz w:val="20"/>
          <w:szCs w:val="20"/>
        </w:rPr>
        <w:t>medfører krevende prioriteringer framover og det kan gå utover kvaliteten på skoletilbudet.</w:t>
      </w:r>
    </w:p>
    <w:p w14:paraId="45449F3F" w14:textId="648B5BC5" w:rsidR="00B65A62" w:rsidRPr="00474D12" w:rsidRDefault="00B65A62">
      <w:pPr>
        <w:rPr>
          <w:sz w:val="20"/>
          <w:szCs w:val="20"/>
        </w:rPr>
      </w:pPr>
      <w:r w:rsidRPr="00474D12">
        <w:rPr>
          <w:sz w:val="20"/>
          <w:szCs w:val="20"/>
        </w:rPr>
        <w:lastRenderedPageBreak/>
        <w:t>FVN skal lage sak på klasseromsstørrelsen</w:t>
      </w:r>
      <w:r w:rsidR="00474D12" w:rsidRPr="00474D12">
        <w:rPr>
          <w:sz w:val="20"/>
          <w:szCs w:val="20"/>
        </w:rPr>
        <w:t>e på skolen. Klasserommene er ikke dimensjonert for å ha store klasser.</w:t>
      </w:r>
    </w:p>
    <w:p w14:paraId="59857EF3" w14:textId="677B7454" w:rsidR="00B65A62" w:rsidRPr="00474D12" w:rsidRDefault="00474D12">
      <w:pPr>
        <w:rPr>
          <w:sz w:val="20"/>
          <w:szCs w:val="20"/>
        </w:rPr>
      </w:pPr>
      <w:r w:rsidRPr="00474D12">
        <w:rPr>
          <w:sz w:val="20"/>
          <w:szCs w:val="20"/>
        </w:rPr>
        <w:t>Toalettene skal oppgraderes slik at de også oppleves som mer trygge soner.</w:t>
      </w:r>
    </w:p>
    <w:p w14:paraId="6BAFDFF5" w14:textId="552FB303" w:rsidR="0037728A" w:rsidRPr="00474D12" w:rsidRDefault="0037728A">
      <w:pPr>
        <w:rPr>
          <w:sz w:val="20"/>
          <w:szCs w:val="20"/>
        </w:rPr>
      </w:pPr>
    </w:p>
    <w:p w14:paraId="0B7C5C06" w14:textId="718A0BCD" w:rsidR="00AE23E3" w:rsidRPr="00474D12" w:rsidRDefault="00983EB8" w:rsidP="00983EB8">
      <w:pPr>
        <w:rPr>
          <w:b/>
          <w:bCs/>
          <w:sz w:val="20"/>
          <w:szCs w:val="20"/>
        </w:rPr>
      </w:pPr>
      <w:r w:rsidRPr="00474D12">
        <w:rPr>
          <w:b/>
          <w:bCs/>
          <w:sz w:val="20"/>
          <w:szCs w:val="20"/>
        </w:rPr>
        <w:t>11</w:t>
      </w:r>
      <w:r w:rsidR="0037728A" w:rsidRPr="00474D12">
        <w:rPr>
          <w:b/>
          <w:bCs/>
          <w:sz w:val="20"/>
          <w:szCs w:val="20"/>
        </w:rPr>
        <w:t xml:space="preserve">/23: </w:t>
      </w:r>
      <w:r w:rsidR="000E2BD6" w:rsidRPr="00474D12">
        <w:rPr>
          <w:b/>
          <w:bCs/>
          <w:sz w:val="20"/>
          <w:szCs w:val="20"/>
        </w:rPr>
        <w:t>Status og innspill angående avslutning for 10. trinn</w:t>
      </w:r>
    </w:p>
    <w:p w14:paraId="7A2F51A9" w14:textId="4A456927" w:rsidR="00C15362" w:rsidRPr="00474D12" w:rsidRDefault="00400496" w:rsidP="00983EB8">
      <w:pPr>
        <w:rPr>
          <w:sz w:val="20"/>
          <w:szCs w:val="20"/>
        </w:rPr>
      </w:pPr>
      <w:r w:rsidRPr="00474D12">
        <w:rPr>
          <w:sz w:val="20"/>
          <w:szCs w:val="20"/>
        </w:rPr>
        <w:t>Ønsker</w:t>
      </w:r>
      <w:r w:rsidR="00474D12">
        <w:rPr>
          <w:sz w:val="20"/>
          <w:szCs w:val="20"/>
        </w:rPr>
        <w:t xml:space="preserve"> om at det serveres</w:t>
      </w:r>
      <w:r w:rsidRPr="00474D12">
        <w:rPr>
          <w:sz w:val="20"/>
          <w:szCs w:val="20"/>
        </w:rPr>
        <w:t xml:space="preserve"> mat</w:t>
      </w:r>
      <w:r w:rsidR="00474D12">
        <w:rPr>
          <w:sz w:val="20"/>
          <w:szCs w:val="20"/>
        </w:rPr>
        <w:t xml:space="preserve"> på avslutningen.</w:t>
      </w:r>
    </w:p>
    <w:p w14:paraId="4DCD0A6B" w14:textId="27D96081" w:rsidR="00400496" w:rsidRPr="00474D12" w:rsidRDefault="00BA195F" w:rsidP="00983EB8">
      <w:pPr>
        <w:rPr>
          <w:sz w:val="20"/>
          <w:szCs w:val="20"/>
        </w:rPr>
      </w:pPr>
      <w:r>
        <w:rPr>
          <w:sz w:val="20"/>
          <w:szCs w:val="20"/>
        </w:rPr>
        <w:t xml:space="preserve">Gave til kontaktlærerne eller alle </w:t>
      </w:r>
      <w:r w:rsidR="006642CD">
        <w:rPr>
          <w:sz w:val="20"/>
          <w:szCs w:val="20"/>
        </w:rPr>
        <w:t>voksne på trinnet? Dette vurderer klassekontaktene.</w:t>
      </w:r>
    </w:p>
    <w:p w14:paraId="76387CA4" w14:textId="5957EC4F" w:rsidR="00DC3B8A" w:rsidRPr="00474D12" w:rsidRDefault="00DC3B8A" w:rsidP="00983EB8">
      <w:pPr>
        <w:rPr>
          <w:sz w:val="20"/>
          <w:szCs w:val="20"/>
        </w:rPr>
      </w:pPr>
      <w:r w:rsidRPr="00474D12">
        <w:rPr>
          <w:sz w:val="20"/>
          <w:szCs w:val="20"/>
        </w:rPr>
        <w:t>Tale fra rektor</w:t>
      </w:r>
      <w:r w:rsidR="006642CD">
        <w:rPr>
          <w:sz w:val="20"/>
          <w:szCs w:val="20"/>
        </w:rPr>
        <w:t>.</w:t>
      </w:r>
    </w:p>
    <w:p w14:paraId="7A5ADF6E" w14:textId="1D117C6D" w:rsidR="00DC3B8A" w:rsidRPr="00474D12" w:rsidRDefault="00DC3B8A" w:rsidP="00983EB8">
      <w:pPr>
        <w:rPr>
          <w:sz w:val="20"/>
          <w:szCs w:val="20"/>
        </w:rPr>
      </w:pPr>
      <w:r w:rsidRPr="00474D12">
        <w:rPr>
          <w:sz w:val="20"/>
          <w:szCs w:val="20"/>
        </w:rPr>
        <w:t>Vitnemålsutdeling</w:t>
      </w:r>
      <w:r w:rsidR="006642CD">
        <w:rPr>
          <w:sz w:val="20"/>
          <w:szCs w:val="20"/>
        </w:rPr>
        <w:t>.</w:t>
      </w:r>
    </w:p>
    <w:p w14:paraId="7CFC72ED" w14:textId="42DF2063" w:rsidR="00DC3B8A" w:rsidRPr="00474D12" w:rsidRDefault="00DC3B8A" w:rsidP="00983EB8">
      <w:pPr>
        <w:rPr>
          <w:sz w:val="20"/>
          <w:szCs w:val="20"/>
        </w:rPr>
      </w:pPr>
      <w:r w:rsidRPr="00474D12">
        <w:rPr>
          <w:sz w:val="20"/>
          <w:szCs w:val="20"/>
        </w:rPr>
        <w:t>Tale fra lærerne</w:t>
      </w:r>
      <w:r w:rsidR="006642CD">
        <w:rPr>
          <w:sz w:val="20"/>
          <w:szCs w:val="20"/>
        </w:rPr>
        <w:t>.</w:t>
      </w:r>
    </w:p>
    <w:p w14:paraId="01C02A54" w14:textId="5AA3473B" w:rsidR="00DC3B8A" w:rsidRPr="00474D12" w:rsidRDefault="00BA195F" w:rsidP="00983EB8">
      <w:pPr>
        <w:rPr>
          <w:sz w:val="20"/>
          <w:szCs w:val="20"/>
        </w:rPr>
      </w:pPr>
      <w:r>
        <w:rPr>
          <w:sz w:val="20"/>
          <w:szCs w:val="20"/>
        </w:rPr>
        <w:t>Elevene sier en hilsen.</w:t>
      </w:r>
    </w:p>
    <w:p w14:paraId="1D08D5B7" w14:textId="1006A5CD" w:rsidR="00DF6E4F" w:rsidRPr="00474D12" w:rsidRDefault="00DF6E4F" w:rsidP="00983EB8">
      <w:pPr>
        <w:rPr>
          <w:sz w:val="20"/>
          <w:szCs w:val="20"/>
        </w:rPr>
      </w:pPr>
      <w:r w:rsidRPr="00474D12">
        <w:rPr>
          <w:sz w:val="20"/>
          <w:szCs w:val="20"/>
        </w:rPr>
        <w:t>Foreldrekontakt</w:t>
      </w:r>
      <w:r w:rsidR="00713E35" w:rsidRPr="00474D12">
        <w:rPr>
          <w:sz w:val="20"/>
          <w:szCs w:val="20"/>
        </w:rPr>
        <w:t xml:space="preserve"> ordner med hilsen til lærerne</w:t>
      </w:r>
      <w:r w:rsidR="00BA195F">
        <w:rPr>
          <w:sz w:val="20"/>
          <w:szCs w:val="20"/>
        </w:rPr>
        <w:t>.</w:t>
      </w:r>
    </w:p>
    <w:p w14:paraId="706C1E1A" w14:textId="77777777" w:rsidR="008B463C" w:rsidRPr="00474D12" w:rsidRDefault="008B463C">
      <w:pPr>
        <w:rPr>
          <w:sz w:val="20"/>
          <w:szCs w:val="20"/>
        </w:rPr>
      </w:pPr>
    </w:p>
    <w:p w14:paraId="56128A87" w14:textId="732D375E" w:rsidR="00F551E3" w:rsidRPr="00474D12" w:rsidRDefault="00983EB8" w:rsidP="00983EB8">
      <w:pPr>
        <w:rPr>
          <w:b/>
          <w:bCs/>
          <w:sz w:val="20"/>
          <w:szCs w:val="20"/>
        </w:rPr>
      </w:pPr>
      <w:r w:rsidRPr="00474D12">
        <w:rPr>
          <w:b/>
          <w:bCs/>
          <w:sz w:val="20"/>
          <w:szCs w:val="20"/>
        </w:rPr>
        <w:t>12</w:t>
      </w:r>
      <w:r w:rsidR="00AE23E3" w:rsidRPr="00474D12">
        <w:rPr>
          <w:b/>
          <w:bCs/>
          <w:sz w:val="20"/>
          <w:szCs w:val="20"/>
        </w:rPr>
        <w:t xml:space="preserve">/23: </w:t>
      </w:r>
      <w:r w:rsidR="00AE687F" w:rsidRPr="00474D12">
        <w:rPr>
          <w:b/>
          <w:bCs/>
          <w:sz w:val="20"/>
          <w:szCs w:val="20"/>
        </w:rPr>
        <w:t>Gjennomgå</w:t>
      </w:r>
      <w:r w:rsidR="00F41B39" w:rsidRPr="00474D12">
        <w:rPr>
          <w:b/>
          <w:bCs/>
          <w:sz w:val="20"/>
          <w:szCs w:val="20"/>
        </w:rPr>
        <w:t xml:space="preserve"> og kvalitetssikre årshjulet.</w:t>
      </w:r>
    </w:p>
    <w:p w14:paraId="65FF0A18" w14:textId="6805C046" w:rsidR="00D837BF" w:rsidRPr="00474D12" w:rsidRDefault="007B0750" w:rsidP="00FD474A">
      <w:pPr>
        <w:pStyle w:val="Listeavsnit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74D12">
        <w:rPr>
          <w:rFonts w:ascii="Verdana" w:hAnsi="Verdana"/>
          <w:sz w:val="20"/>
          <w:szCs w:val="20"/>
        </w:rPr>
        <w:t xml:space="preserve">Årshjulet er gjennomgått og </w:t>
      </w:r>
      <w:r w:rsidR="00A0273D" w:rsidRPr="00474D12">
        <w:rPr>
          <w:rFonts w:ascii="Verdana" w:hAnsi="Verdana"/>
          <w:sz w:val="20"/>
          <w:szCs w:val="20"/>
        </w:rPr>
        <w:t>vedatt, Legges ut på skolens</w:t>
      </w:r>
      <w:r w:rsidR="000C3EC6" w:rsidRPr="00474D12">
        <w:rPr>
          <w:rFonts w:ascii="Verdana" w:hAnsi="Verdana"/>
          <w:sz w:val="20"/>
          <w:szCs w:val="20"/>
        </w:rPr>
        <w:t xml:space="preserve"> </w:t>
      </w:r>
      <w:r w:rsidR="00A0273D" w:rsidRPr="00474D12">
        <w:rPr>
          <w:rFonts w:ascii="Verdana" w:hAnsi="Verdana"/>
          <w:sz w:val="20"/>
          <w:szCs w:val="20"/>
        </w:rPr>
        <w:t>hjemmesider.</w:t>
      </w:r>
    </w:p>
    <w:p w14:paraId="7C82CFF5" w14:textId="77777777" w:rsidR="003417A9" w:rsidRPr="00474D12" w:rsidRDefault="003417A9">
      <w:pPr>
        <w:rPr>
          <w:sz w:val="20"/>
          <w:szCs w:val="20"/>
        </w:rPr>
      </w:pPr>
    </w:p>
    <w:p w14:paraId="5340FC4A" w14:textId="23FE2B20" w:rsidR="00852C6D" w:rsidRPr="00474D12" w:rsidRDefault="00983EB8">
      <w:pPr>
        <w:rPr>
          <w:b/>
          <w:bCs/>
          <w:sz w:val="20"/>
          <w:szCs w:val="20"/>
        </w:rPr>
      </w:pPr>
      <w:r w:rsidRPr="00474D12">
        <w:rPr>
          <w:b/>
          <w:bCs/>
          <w:sz w:val="20"/>
          <w:szCs w:val="20"/>
        </w:rPr>
        <w:t>13</w:t>
      </w:r>
      <w:r w:rsidR="004513C5" w:rsidRPr="00474D12">
        <w:rPr>
          <w:b/>
          <w:bCs/>
          <w:sz w:val="20"/>
          <w:szCs w:val="20"/>
        </w:rPr>
        <w:t>/2</w:t>
      </w:r>
      <w:r w:rsidR="00FF55D5" w:rsidRPr="00474D12">
        <w:rPr>
          <w:b/>
          <w:bCs/>
          <w:sz w:val="20"/>
          <w:szCs w:val="20"/>
        </w:rPr>
        <w:t>3</w:t>
      </w:r>
      <w:r w:rsidR="004513C5" w:rsidRPr="00474D12">
        <w:rPr>
          <w:b/>
          <w:bCs/>
          <w:sz w:val="20"/>
          <w:szCs w:val="20"/>
        </w:rPr>
        <w:t xml:space="preserve">: </w:t>
      </w:r>
      <w:r w:rsidR="00A44E11" w:rsidRPr="00474D12">
        <w:rPr>
          <w:b/>
          <w:bCs/>
          <w:sz w:val="20"/>
          <w:szCs w:val="20"/>
        </w:rPr>
        <w:t>Håndbok for FAU</w:t>
      </w:r>
    </w:p>
    <w:p w14:paraId="68C932EE" w14:textId="29DB855A" w:rsidR="00880C61" w:rsidRPr="00474D12" w:rsidRDefault="00880C61" w:rsidP="00880C61">
      <w:pPr>
        <w:pStyle w:val="Listeavsnit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74D12">
        <w:rPr>
          <w:rFonts w:ascii="Verdana" w:hAnsi="Verdana"/>
          <w:sz w:val="20"/>
          <w:szCs w:val="20"/>
        </w:rPr>
        <w:t>OBS: Ekstra fokus på valg av FAU-medlemmer og evt opprykk for året etter.</w:t>
      </w:r>
    </w:p>
    <w:p w14:paraId="7E3FCA8B" w14:textId="6DCE8DBB" w:rsidR="00D837BF" w:rsidRPr="00474D12" w:rsidRDefault="00D837BF" w:rsidP="00880C61">
      <w:pPr>
        <w:pStyle w:val="Listeavsnit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74D12">
        <w:rPr>
          <w:rFonts w:ascii="Verdana" w:hAnsi="Verdana"/>
          <w:sz w:val="20"/>
          <w:szCs w:val="20"/>
        </w:rPr>
        <w:t>Viktig å ha en rutine for vinterballet. Ha en god oversikt over dette.</w:t>
      </w:r>
    </w:p>
    <w:p w14:paraId="73C1E5E5" w14:textId="6A82B6A2" w:rsidR="00D837BF" w:rsidRPr="00474D12" w:rsidRDefault="00FD474A" w:rsidP="00880C61">
      <w:pPr>
        <w:pStyle w:val="Listeavsnit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74D12">
        <w:rPr>
          <w:rFonts w:ascii="Verdana" w:hAnsi="Verdana"/>
          <w:sz w:val="20"/>
          <w:szCs w:val="20"/>
        </w:rPr>
        <w:t>Bør ha en rutine på hvordan man løser Fårup-turen</w:t>
      </w:r>
    </w:p>
    <w:p w14:paraId="66F842BD" w14:textId="6840D079" w:rsidR="00FD474A" w:rsidRPr="00474D12" w:rsidRDefault="00FD474A" w:rsidP="00880C61">
      <w:pPr>
        <w:pStyle w:val="Listeavsnit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74D12">
        <w:rPr>
          <w:rFonts w:ascii="Verdana" w:hAnsi="Verdana"/>
          <w:sz w:val="20"/>
          <w:szCs w:val="20"/>
        </w:rPr>
        <w:t>Nettvett og mobilbruk</w:t>
      </w:r>
    </w:p>
    <w:p w14:paraId="2EA15C50" w14:textId="5F7AF384" w:rsidR="00BE0B58" w:rsidRPr="00474D12" w:rsidRDefault="00BE0B58" w:rsidP="00880C61">
      <w:pPr>
        <w:pStyle w:val="Listeavsnit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74D12">
        <w:rPr>
          <w:rFonts w:ascii="Verdana" w:hAnsi="Verdana"/>
          <w:sz w:val="20"/>
          <w:szCs w:val="20"/>
        </w:rPr>
        <w:t>Få inn skolemiljøutvalg og SU</w:t>
      </w:r>
    </w:p>
    <w:p w14:paraId="5C250117" w14:textId="77777777" w:rsidR="00A0273D" w:rsidRPr="00474D12" w:rsidRDefault="00A0273D" w:rsidP="00A0273D">
      <w:pPr>
        <w:rPr>
          <w:sz w:val="20"/>
          <w:szCs w:val="20"/>
        </w:rPr>
      </w:pPr>
    </w:p>
    <w:p w14:paraId="2D4A8083" w14:textId="6F104216" w:rsidR="00A0273D" w:rsidRPr="00474D12" w:rsidRDefault="006642CD" w:rsidP="00A0273D">
      <w:pPr>
        <w:rPr>
          <w:sz w:val="20"/>
          <w:szCs w:val="20"/>
        </w:rPr>
      </w:pPr>
      <w:r>
        <w:rPr>
          <w:sz w:val="20"/>
          <w:szCs w:val="20"/>
        </w:rPr>
        <w:t xml:space="preserve">Vurdering: </w:t>
      </w:r>
      <w:r w:rsidR="00A0273D" w:rsidRPr="00474D12">
        <w:rPr>
          <w:sz w:val="20"/>
          <w:szCs w:val="20"/>
        </w:rPr>
        <w:t>En mer ryddig håndbok som er et fint utgangspunkt for videre arbeid.</w:t>
      </w:r>
    </w:p>
    <w:p w14:paraId="72A9C2CF" w14:textId="77777777" w:rsidR="00EA6BFC" w:rsidRPr="00474D12" w:rsidRDefault="00EA6BFC" w:rsidP="00A0273D">
      <w:pPr>
        <w:rPr>
          <w:sz w:val="20"/>
          <w:szCs w:val="20"/>
        </w:rPr>
      </w:pPr>
    </w:p>
    <w:p w14:paraId="6663AD3F" w14:textId="77777777" w:rsidR="008E3F3F" w:rsidRPr="00474D12" w:rsidRDefault="00EA6BFC" w:rsidP="00A0273D">
      <w:pPr>
        <w:rPr>
          <w:sz w:val="20"/>
          <w:szCs w:val="20"/>
        </w:rPr>
      </w:pPr>
      <w:r w:rsidRPr="00474D12">
        <w:rPr>
          <w:sz w:val="20"/>
          <w:szCs w:val="20"/>
        </w:rPr>
        <w:t xml:space="preserve">Forslag: </w:t>
      </w:r>
    </w:p>
    <w:p w14:paraId="19F736B7" w14:textId="082AA0B3" w:rsidR="00EA6BFC" w:rsidRPr="00474D12" w:rsidRDefault="00EA6BFC" w:rsidP="00A0273D">
      <w:pPr>
        <w:rPr>
          <w:sz w:val="20"/>
          <w:szCs w:val="20"/>
        </w:rPr>
      </w:pPr>
      <w:r w:rsidRPr="00474D12">
        <w:rPr>
          <w:sz w:val="20"/>
          <w:szCs w:val="20"/>
        </w:rPr>
        <w:t>8</w:t>
      </w:r>
      <w:r w:rsidR="003D32B2" w:rsidRPr="00474D12">
        <w:rPr>
          <w:sz w:val="20"/>
          <w:szCs w:val="20"/>
        </w:rPr>
        <w:t xml:space="preserve"> </w:t>
      </w:r>
      <w:r w:rsidRPr="00474D12">
        <w:rPr>
          <w:sz w:val="20"/>
          <w:szCs w:val="20"/>
        </w:rPr>
        <w:t>trinn velges vara 1 og 2</w:t>
      </w:r>
    </w:p>
    <w:p w14:paraId="19B504A7" w14:textId="4B03CB22" w:rsidR="00EA6BFC" w:rsidRPr="00474D12" w:rsidRDefault="00EA6BFC" w:rsidP="00A0273D">
      <w:pPr>
        <w:rPr>
          <w:sz w:val="20"/>
          <w:szCs w:val="20"/>
        </w:rPr>
      </w:pPr>
      <w:r w:rsidRPr="00474D12">
        <w:rPr>
          <w:sz w:val="20"/>
          <w:szCs w:val="20"/>
        </w:rPr>
        <w:t>9 trinn velges</w:t>
      </w:r>
      <w:r w:rsidR="00AD41B5" w:rsidRPr="00474D12">
        <w:rPr>
          <w:sz w:val="20"/>
          <w:szCs w:val="20"/>
        </w:rPr>
        <w:t xml:space="preserve"> vara</w:t>
      </w:r>
      <w:r w:rsidR="003D32B2" w:rsidRPr="00474D12">
        <w:rPr>
          <w:sz w:val="20"/>
          <w:szCs w:val="20"/>
        </w:rPr>
        <w:t xml:space="preserve"> </w:t>
      </w:r>
      <w:r w:rsidR="00AD41B5" w:rsidRPr="00474D12">
        <w:rPr>
          <w:sz w:val="20"/>
          <w:szCs w:val="20"/>
        </w:rPr>
        <w:t>1</w:t>
      </w:r>
    </w:p>
    <w:p w14:paraId="2CA8E57B" w14:textId="675597D6" w:rsidR="00AD41B5" w:rsidRPr="00474D12" w:rsidRDefault="00AD41B5" w:rsidP="00A0273D">
      <w:pPr>
        <w:rPr>
          <w:sz w:val="20"/>
          <w:szCs w:val="20"/>
        </w:rPr>
      </w:pPr>
      <w:r w:rsidRPr="00474D12">
        <w:rPr>
          <w:sz w:val="20"/>
          <w:szCs w:val="20"/>
        </w:rPr>
        <w:t xml:space="preserve">10 trinn </w:t>
      </w:r>
      <w:r w:rsidR="003D32B2" w:rsidRPr="00474D12">
        <w:rPr>
          <w:sz w:val="20"/>
          <w:szCs w:val="20"/>
        </w:rPr>
        <w:t>vara rykke</w:t>
      </w:r>
      <w:r w:rsidR="008208A2" w:rsidRPr="00474D12">
        <w:rPr>
          <w:sz w:val="20"/>
          <w:szCs w:val="20"/>
        </w:rPr>
        <w:t>r</w:t>
      </w:r>
      <w:r w:rsidR="003D32B2" w:rsidRPr="00474D12">
        <w:rPr>
          <w:sz w:val="20"/>
          <w:szCs w:val="20"/>
        </w:rPr>
        <w:t xml:space="preserve"> opp.</w:t>
      </w:r>
    </w:p>
    <w:p w14:paraId="6F1F4F52" w14:textId="1C1B4E2E" w:rsidR="0078011C" w:rsidRPr="00474D12" w:rsidRDefault="0078011C" w:rsidP="00A0273D">
      <w:pPr>
        <w:rPr>
          <w:sz w:val="20"/>
          <w:szCs w:val="20"/>
        </w:rPr>
      </w:pPr>
      <w:r w:rsidRPr="00474D12">
        <w:rPr>
          <w:sz w:val="20"/>
          <w:szCs w:val="20"/>
        </w:rPr>
        <w:t xml:space="preserve">Viktig at vara som er valgt i år ikke </w:t>
      </w:r>
      <w:r w:rsidR="00AA5E6C" w:rsidRPr="00474D12">
        <w:rPr>
          <w:sz w:val="20"/>
          <w:szCs w:val="20"/>
        </w:rPr>
        <w:t>er forpliktet til å rykke opp.</w:t>
      </w:r>
    </w:p>
    <w:p w14:paraId="7CEE690E" w14:textId="77ED4BF0" w:rsidR="007A7A32" w:rsidRPr="00474D12" w:rsidRDefault="007A7A32" w:rsidP="00A0273D">
      <w:pPr>
        <w:rPr>
          <w:sz w:val="20"/>
          <w:szCs w:val="20"/>
        </w:rPr>
      </w:pPr>
      <w:r w:rsidRPr="00474D12">
        <w:rPr>
          <w:sz w:val="20"/>
          <w:szCs w:val="20"/>
        </w:rPr>
        <w:t>Hvis noen vil sitte tre år er det helt fint.</w:t>
      </w:r>
    </w:p>
    <w:p w14:paraId="094A59DF" w14:textId="046684E0" w:rsidR="004513C5" w:rsidRPr="00474D12" w:rsidRDefault="004513C5">
      <w:pPr>
        <w:rPr>
          <w:sz w:val="20"/>
          <w:szCs w:val="20"/>
        </w:rPr>
      </w:pPr>
    </w:p>
    <w:p w14:paraId="6C043613" w14:textId="2B0089C1" w:rsidR="004513C5" w:rsidRPr="00474D12" w:rsidRDefault="00983EB8">
      <w:pPr>
        <w:rPr>
          <w:b/>
          <w:bCs/>
          <w:sz w:val="20"/>
          <w:szCs w:val="20"/>
        </w:rPr>
      </w:pPr>
      <w:r w:rsidRPr="00474D12">
        <w:rPr>
          <w:b/>
          <w:bCs/>
          <w:sz w:val="20"/>
          <w:szCs w:val="20"/>
        </w:rPr>
        <w:t>14</w:t>
      </w:r>
      <w:r w:rsidR="004513C5" w:rsidRPr="00474D12">
        <w:rPr>
          <w:b/>
          <w:bCs/>
          <w:sz w:val="20"/>
          <w:szCs w:val="20"/>
        </w:rPr>
        <w:t>/2</w:t>
      </w:r>
      <w:r w:rsidR="00FF55D5" w:rsidRPr="00474D12">
        <w:rPr>
          <w:b/>
          <w:bCs/>
          <w:sz w:val="20"/>
          <w:szCs w:val="20"/>
        </w:rPr>
        <w:t>3</w:t>
      </w:r>
      <w:r w:rsidR="004513C5" w:rsidRPr="00474D12">
        <w:rPr>
          <w:b/>
          <w:bCs/>
          <w:sz w:val="20"/>
          <w:szCs w:val="20"/>
        </w:rPr>
        <w:t xml:space="preserve">: </w:t>
      </w:r>
      <w:r w:rsidR="00E6200F" w:rsidRPr="00474D12">
        <w:rPr>
          <w:b/>
          <w:bCs/>
          <w:sz w:val="20"/>
          <w:szCs w:val="20"/>
        </w:rPr>
        <w:t>Eventuelt</w:t>
      </w:r>
    </w:p>
    <w:p w14:paraId="55B793CD" w14:textId="145B0441" w:rsidR="00CE0B30" w:rsidRPr="00474D12" w:rsidRDefault="00CE0B30">
      <w:pPr>
        <w:rPr>
          <w:sz w:val="20"/>
          <w:szCs w:val="20"/>
        </w:rPr>
      </w:pPr>
      <w:r w:rsidRPr="00474D12">
        <w:rPr>
          <w:sz w:val="20"/>
          <w:szCs w:val="20"/>
        </w:rPr>
        <w:lastRenderedPageBreak/>
        <w:t xml:space="preserve">Komfug ønsker to representanter fra FAU på SUS om hvem som kan gå på årsmøte. </w:t>
      </w:r>
    </w:p>
    <w:p w14:paraId="59B48F95" w14:textId="77777777" w:rsidR="005E20A5" w:rsidRPr="00474D12" w:rsidRDefault="005E20A5">
      <w:pPr>
        <w:rPr>
          <w:sz w:val="20"/>
          <w:szCs w:val="20"/>
        </w:rPr>
      </w:pPr>
    </w:p>
    <w:p w14:paraId="60A7D30F" w14:textId="77777777" w:rsidR="00E1146F" w:rsidRPr="00474D12" w:rsidRDefault="00E1146F">
      <w:pPr>
        <w:rPr>
          <w:sz w:val="20"/>
          <w:szCs w:val="20"/>
        </w:rPr>
      </w:pPr>
    </w:p>
    <w:p w14:paraId="36504EAA" w14:textId="79EFB255" w:rsidR="00E96396" w:rsidRPr="00474D12" w:rsidRDefault="00E96396">
      <w:pPr>
        <w:rPr>
          <w:sz w:val="20"/>
          <w:szCs w:val="20"/>
        </w:rPr>
      </w:pPr>
      <w:r w:rsidRPr="00474D12">
        <w:rPr>
          <w:sz w:val="20"/>
          <w:szCs w:val="20"/>
        </w:rPr>
        <w:t>Mvh</w:t>
      </w:r>
    </w:p>
    <w:p w14:paraId="45C669A1" w14:textId="1DDAC958" w:rsidR="00E96396" w:rsidRPr="00474D12" w:rsidRDefault="0036381B">
      <w:pPr>
        <w:rPr>
          <w:sz w:val="20"/>
          <w:szCs w:val="20"/>
        </w:rPr>
      </w:pPr>
      <w:r w:rsidRPr="00474D12">
        <w:rPr>
          <w:sz w:val="20"/>
          <w:szCs w:val="20"/>
        </w:rPr>
        <w:t>Tone Rø (FAU-leder)</w:t>
      </w:r>
      <w:r w:rsidRPr="00474D12">
        <w:rPr>
          <w:sz w:val="20"/>
          <w:szCs w:val="20"/>
        </w:rPr>
        <w:tab/>
      </w:r>
      <w:r w:rsidRPr="00474D12">
        <w:rPr>
          <w:sz w:val="20"/>
          <w:szCs w:val="20"/>
        </w:rPr>
        <w:tab/>
      </w:r>
      <w:r w:rsidRPr="00474D12">
        <w:rPr>
          <w:sz w:val="20"/>
          <w:szCs w:val="20"/>
        </w:rPr>
        <w:tab/>
      </w:r>
      <w:r w:rsidR="00E96396" w:rsidRPr="00474D12">
        <w:rPr>
          <w:sz w:val="20"/>
          <w:szCs w:val="20"/>
        </w:rPr>
        <w:t>Daniel Håkestad</w:t>
      </w:r>
      <w:r w:rsidRPr="00474D12">
        <w:rPr>
          <w:sz w:val="20"/>
          <w:szCs w:val="20"/>
        </w:rPr>
        <w:t xml:space="preserve"> (</w:t>
      </w:r>
      <w:r w:rsidR="00E96396" w:rsidRPr="00474D12">
        <w:rPr>
          <w:sz w:val="20"/>
          <w:szCs w:val="20"/>
        </w:rPr>
        <w:t>Rektor</w:t>
      </w:r>
      <w:r w:rsidR="005334C5">
        <w:rPr>
          <w:sz w:val="20"/>
          <w:szCs w:val="20"/>
        </w:rPr>
        <w:t xml:space="preserve"> og referent</w:t>
      </w:r>
      <w:r w:rsidRPr="00474D12">
        <w:rPr>
          <w:sz w:val="20"/>
          <w:szCs w:val="20"/>
        </w:rPr>
        <w:t>)</w:t>
      </w:r>
      <w:r w:rsidR="00C83A15" w:rsidRPr="00474D12">
        <w:rPr>
          <w:sz w:val="20"/>
          <w:szCs w:val="20"/>
        </w:rPr>
        <w:tab/>
      </w:r>
      <w:r w:rsidR="00C83A15" w:rsidRPr="00474D12">
        <w:rPr>
          <w:sz w:val="20"/>
          <w:szCs w:val="20"/>
        </w:rPr>
        <w:tab/>
      </w:r>
      <w:r w:rsidR="00C83A15" w:rsidRPr="00474D12">
        <w:rPr>
          <w:sz w:val="20"/>
          <w:szCs w:val="20"/>
        </w:rPr>
        <w:tab/>
      </w:r>
      <w:r w:rsidR="00C83A15" w:rsidRPr="00474D12">
        <w:rPr>
          <w:sz w:val="20"/>
          <w:szCs w:val="20"/>
        </w:rPr>
        <w:tab/>
      </w:r>
      <w:r w:rsidR="00C83A15" w:rsidRPr="00474D12">
        <w:rPr>
          <w:sz w:val="20"/>
          <w:szCs w:val="20"/>
        </w:rPr>
        <w:tab/>
      </w:r>
      <w:r w:rsidR="00C83A15" w:rsidRPr="00474D12">
        <w:rPr>
          <w:sz w:val="20"/>
          <w:szCs w:val="20"/>
        </w:rPr>
        <w:tab/>
      </w:r>
    </w:p>
    <w:sectPr w:rsidR="00E96396" w:rsidRPr="00474D12" w:rsidSect="001F6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3BAD" w14:textId="77777777" w:rsidR="00435081" w:rsidRDefault="00435081" w:rsidP="009B0CFF">
      <w:pPr>
        <w:spacing w:after="0" w:line="240" w:lineRule="auto"/>
      </w:pPr>
      <w:r>
        <w:separator/>
      </w:r>
    </w:p>
  </w:endnote>
  <w:endnote w:type="continuationSeparator" w:id="0">
    <w:p w14:paraId="2EB7BE4E" w14:textId="77777777" w:rsidR="00435081" w:rsidRDefault="00435081" w:rsidP="009B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A432E61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E56F2A4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8A74849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0F8" w14:textId="77777777" w:rsidR="001F6D02" w:rsidRDefault="001F6D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66C" w14:textId="77777777" w:rsidR="0052087D" w:rsidRDefault="005208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AD16" w14:textId="77777777" w:rsidR="00435081" w:rsidRDefault="00435081" w:rsidP="009B0CFF">
      <w:pPr>
        <w:spacing w:after="0" w:line="240" w:lineRule="auto"/>
      </w:pPr>
      <w:r>
        <w:separator/>
      </w:r>
    </w:p>
  </w:footnote>
  <w:footnote w:type="continuationSeparator" w:id="0">
    <w:p w14:paraId="3DA702FF" w14:textId="77777777" w:rsidR="00435081" w:rsidRDefault="00435081" w:rsidP="009B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581B8C50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3E2BE4B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6EA0" w14:textId="77777777" w:rsidR="008C62EE" w:rsidRDefault="008C62EE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48A5A1C" wp14:editId="3AAFAA88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161" r="43" b="-161"/>
                  <a:stretch/>
                </pic:blipFill>
                <pic:spPr bwMode="auto">
                  <a:xfrm>
                    <a:off x="0" y="0"/>
                    <a:ext cx="1879200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C9AA" w14:textId="77777777" w:rsidR="008C62EE" w:rsidRDefault="0052087D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002DEC64" wp14:editId="7CD268A7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9DA"/>
    <w:multiLevelType w:val="hybridMultilevel"/>
    <w:tmpl w:val="13027398"/>
    <w:lvl w:ilvl="0" w:tplc="E3442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9DB"/>
    <w:multiLevelType w:val="hybridMultilevel"/>
    <w:tmpl w:val="A2BC7F14"/>
    <w:lvl w:ilvl="0" w:tplc="193EE40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567C"/>
    <w:multiLevelType w:val="hybridMultilevel"/>
    <w:tmpl w:val="A8B81BD2"/>
    <w:lvl w:ilvl="0" w:tplc="901C26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60B3"/>
    <w:multiLevelType w:val="hybridMultilevel"/>
    <w:tmpl w:val="49EC71A4"/>
    <w:lvl w:ilvl="0" w:tplc="7A1C21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6E54"/>
    <w:multiLevelType w:val="hybridMultilevel"/>
    <w:tmpl w:val="930A4D4C"/>
    <w:lvl w:ilvl="0" w:tplc="B1E89FB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1503F"/>
    <w:multiLevelType w:val="hybridMultilevel"/>
    <w:tmpl w:val="21181F7C"/>
    <w:lvl w:ilvl="0" w:tplc="8AE034A6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0E5F"/>
    <w:multiLevelType w:val="hybridMultilevel"/>
    <w:tmpl w:val="BAE809C6"/>
    <w:lvl w:ilvl="0" w:tplc="BF908702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630DB"/>
    <w:multiLevelType w:val="hybridMultilevel"/>
    <w:tmpl w:val="74DC8FA4"/>
    <w:lvl w:ilvl="0" w:tplc="BE3EC0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16745">
    <w:abstractNumId w:val="6"/>
  </w:num>
  <w:num w:numId="2" w16cid:durableId="646980845">
    <w:abstractNumId w:val="4"/>
  </w:num>
  <w:num w:numId="3" w16cid:durableId="409886391">
    <w:abstractNumId w:val="1"/>
  </w:num>
  <w:num w:numId="4" w16cid:durableId="462162318">
    <w:abstractNumId w:val="2"/>
  </w:num>
  <w:num w:numId="5" w16cid:durableId="720908296">
    <w:abstractNumId w:val="7"/>
  </w:num>
  <w:num w:numId="6" w16cid:durableId="2070300939">
    <w:abstractNumId w:val="0"/>
  </w:num>
  <w:num w:numId="7" w16cid:durableId="958804285">
    <w:abstractNumId w:val="3"/>
  </w:num>
  <w:num w:numId="8" w16cid:durableId="1035816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96"/>
    <w:rsid w:val="000001C9"/>
    <w:rsid w:val="00004FF7"/>
    <w:rsid w:val="00007DDD"/>
    <w:rsid w:val="00011AA7"/>
    <w:rsid w:val="00013BC5"/>
    <w:rsid w:val="0002126B"/>
    <w:rsid w:val="000214ED"/>
    <w:rsid w:val="0002566C"/>
    <w:rsid w:val="0003143E"/>
    <w:rsid w:val="0003384C"/>
    <w:rsid w:val="000344D9"/>
    <w:rsid w:val="00034560"/>
    <w:rsid w:val="00035BB7"/>
    <w:rsid w:val="000406C6"/>
    <w:rsid w:val="00042D4E"/>
    <w:rsid w:val="00043BAA"/>
    <w:rsid w:val="000445E5"/>
    <w:rsid w:val="00046F9B"/>
    <w:rsid w:val="000536B6"/>
    <w:rsid w:val="0006153D"/>
    <w:rsid w:val="00062720"/>
    <w:rsid w:val="000634A8"/>
    <w:rsid w:val="00070C43"/>
    <w:rsid w:val="00077A97"/>
    <w:rsid w:val="00081FC2"/>
    <w:rsid w:val="000A12BB"/>
    <w:rsid w:val="000A7203"/>
    <w:rsid w:val="000B409E"/>
    <w:rsid w:val="000C0955"/>
    <w:rsid w:val="000C3EC6"/>
    <w:rsid w:val="000C4415"/>
    <w:rsid w:val="000C68E5"/>
    <w:rsid w:val="000C6D37"/>
    <w:rsid w:val="000D331C"/>
    <w:rsid w:val="000E1C8F"/>
    <w:rsid w:val="000E1EF9"/>
    <w:rsid w:val="000E2BD6"/>
    <w:rsid w:val="00113E39"/>
    <w:rsid w:val="00125A19"/>
    <w:rsid w:val="00131DA5"/>
    <w:rsid w:val="001335F4"/>
    <w:rsid w:val="001374E1"/>
    <w:rsid w:val="00145BDB"/>
    <w:rsid w:val="00146424"/>
    <w:rsid w:val="00147A1E"/>
    <w:rsid w:val="0015065C"/>
    <w:rsid w:val="001537CA"/>
    <w:rsid w:val="00154CF0"/>
    <w:rsid w:val="00155A0E"/>
    <w:rsid w:val="0015777A"/>
    <w:rsid w:val="001577AA"/>
    <w:rsid w:val="00161A11"/>
    <w:rsid w:val="00163020"/>
    <w:rsid w:val="0016769C"/>
    <w:rsid w:val="0017438C"/>
    <w:rsid w:val="00181A69"/>
    <w:rsid w:val="00182A36"/>
    <w:rsid w:val="001861C5"/>
    <w:rsid w:val="001A3165"/>
    <w:rsid w:val="001B728F"/>
    <w:rsid w:val="001C2BEE"/>
    <w:rsid w:val="001C48B6"/>
    <w:rsid w:val="001D14D0"/>
    <w:rsid w:val="001D158E"/>
    <w:rsid w:val="001D421D"/>
    <w:rsid w:val="001E1D8E"/>
    <w:rsid w:val="001E2CAA"/>
    <w:rsid w:val="001E5E18"/>
    <w:rsid w:val="001F1FC0"/>
    <w:rsid w:val="001F5647"/>
    <w:rsid w:val="001F5829"/>
    <w:rsid w:val="001F6D02"/>
    <w:rsid w:val="0020516E"/>
    <w:rsid w:val="00210344"/>
    <w:rsid w:val="00210353"/>
    <w:rsid w:val="002136FC"/>
    <w:rsid w:val="00215E9A"/>
    <w:rsid w:val="00220E4B"/>
    <w:rsid w:val="00233827"/>
    <w:rsid w:val="00243DF1"/>
    <w:rsid w:val="002449E6"/>
    <w:rsid w:val="0025210F"/>
    <w:rsid w:val="00255AEF"/>
    <w:rsid w:val="0025685A"/>
    <w:rsid w:val="00261B78"/>
    <w:rsid w:val="002666C1"/>
    <w:rsid w:val="00266CEB"/>
    <w:rsid w:val="0028052F"/>
    <w:rsid w:val="00282EEE"/>
    <w:rsid w:val="00291942"/>
    <w:rsid w:val="002957F0"/>
    <w:rsid w:val="00295ED4"/>
    <w:rsid w:val="002A5F6A"/>
    <w:rsid w:val="002B1648"/>
    <w:rsid w:val="002B25B6"/>
    <w:rsid w:val="002B2715"/>
    <w:rsid w:val="002B3B60"/>
    <w:rsid w:val="002B4159"/>
    <w:rsid w:val="002B65D7"/>
    <w:rsid w:val="002C10F4"/>
    <w:rsid w:val="002C755C"/>
    <w:rsid w:val="002C77CB"/>
    <w:rsid w:val="002D2CDF"/>
    <w:rsid w:val="002E1C41"/>
    <w:rsid w:val="002F2B25"/>
    <w:rsid w:val="002F66F2"/>
    <w:rsid w:val="002F6F13"/>
    <w:rsid w:val="00302F4E"/>
    <w:rsid w:val="00303D70"/>
    <w:rsid w:val="0030439F"/>
    <w:rsid w:val="00304E72"/>
    <w:rsid w:val="00307DDC"/>
    <w:rsid w:val="003133B7"/>
    <w:rsid w:val="0032650A"/>
    <w:rsid w:val="00332076"/>
    <w:rsid w:val="00332E67"/>
    <w:rsid w:val="003371A6"/>
    <w:rsid w:val="003417A9"/>
    <w:rsid w:val="003501F1"/>
    <w:rsid w:val="00355DDC"/>
    <w:rsid w:val="0036381B"/>
    <w:rsid w:val="00374C7C"/>
    <w:rsid w:val="00376F8E"/>
    <w:rsid w:val="0037728A"/>
    <w:rsid w:val="003854CD"/>
    <w:rsid w:val="00391A4B"/>
    <w:rsid w:val="0039506C"/>
    <w:rsid w:val="003A06DC"/>
    <w:rsid w:val="003A669C"/>
    <w:rsid w:val="003B0567"/>
    <w:rsid w:val="003B149A"/>
    <w:rsid w:val="003B76E1"/>
    <w:rsid w:val="003C0852"/>
    <w:rsid w:val="003C1500"/>
    <w:rsid w:val="003C5506"/>
    <w:rsid w:val="003D03D0"/>
    <w:rsid w:val="003D32B2"/>
    <w:rsid w:val="003D52DE"/>
    <w:rsid w:val="003D5734"/>
    <w:rsid w:val="003E076E"/>
    <w:rsid w:val="003E164B"/>
    <w:rsid w:val="003E2AFB"/>
    <w:rsid w:val="003E2E48"/>
    <w:rsid w:val="003F171C"/>
    <w:rsid w:val="003F6644"/>
    <w:rsid w:val="003F7F33"/>
    <w:rsid w:val="00400496"/>
    <w:rsid w:val="00407BBF"/>
    <w:rsid w:val="00426438"/>
    <w:rsid w:val="00427779"/>
    <w:rsid w:val="00430D69"/>
    <w:rsid w:val="00432167"/>
    <w:rsid w:val="0043338B"/>
    <w:rsid w:val="00433623"/>
    <w:rsid w:val="00435081"/>
    <w:rsid w:val="0044062D"/>
    <w:rsid w:val="004436FC"/>
    <w:rsid w:val="004513C5"/>
    <w:rsid w:val="00453956"/>
    <w:rsid w:val="00457263"/>
    <w:rsid w:val="0046503D"/>
    <w:rsid w:val="00465B7E"/>
    <w:rsid w:val="00472150"/>
    <w:rsid w:val="00474D12"/>
    <w:rsid w:val="004832CA"/>
    <w:rsid w:val="00483984"/>
    <w:rsid w:val="00490DA7"/>
    <w:rsid w:val="00497259"/>
    <w:rsid w:val="004975CE"/>
    <w:rsid w:val="004977D3"/>
    <w:rsid w:val="004A1199"/>
    <w:rsid w:val="004B397A"/>
    <w:rsid w:val="004B3A9A"/>
    <w:rsid w:val="004B5418"/>
    <w:rsid w:val="004B67B4"/>
    <w:rsid w:val="004B6CD7"/>
    <w:rsid w:val="004C11CE"/>
    <w:rsid w:val="004C1318"/>
    <w:rsid w:val="004C2CDA"/>
    <w:rsid w:val="004C3AEA"/>
    <w:rsid w:val="004C4DCB"/>
    <w:rsid w:val="004D1F3C"/>
    <w:rsid w:val="004E150A"/>
    <w:rsid w:val="004E15E2"/>
    <w:rsid w:val="004E2D09"/>
    <w:rsid w:val="00504F51"/>
    <w:rsid w:val="005172D8"/>
    <w:rsid w:val="0052087D"/>
    <w:rsid w:val="00522B4B"/>
    <w:rsid w:val="00524929"/>
    <w:rsid w:val="00526EDD"/>
    <w:rsid w:val="0052793C"/>
    <w:rsid w:val="005334C5"/>
    <w:rsid w:val="00552D14"/>
    <w:rsid w:val="00553984"/>
    <w:rsid w:val="005557D9"/>
    <w:rsid w:val="00556357"/>
    <w:rsid w:val="005622C3"/>
    <w:rsid w:val="00563FAB"/>
    <w:rsid w:val="0058512F"/>
    <w:rsid w:val="0059041C"/>
    <w:rsid w:val="005A15F4"/>
    <w:rsid w:val="005A792C"/>
    <w:rsid w:val="005D03DC"/>
    <w:rsid w:val="005D2B6A"/>
    <w:rsid w:val="005E20A5"/>
    <w:rsid w:val="005E66D2"/>
    <w:rsid w:val="005F5BAC"/>
    <w:rsid w:val="0060543C"/>
    <w:rsid w:val="00612421"/>
    <w:rsid w:val="006261E8"/>
    <w:rsid w:val="00627A17"/>
    <w:rsid w:val="00640A7A"/>
    <w:rsid w:val="00642393"/>
    <w:rsid w:val="00647D87"/>
    <w:rsid w:val="006514BB"/>
    <w:rsid w:val="0065778B"/>
    <w:rsid w:val="00663716"/>
    <w:rsid w:val="006642CD"/>
    <w:rsid w:val="0067186D"/>
    <w:rsid w:val="006724A2"/>
    <w:rsid w:val="006740F1"/>
    <w:rsid w:val="0067469E"/>
    <w:rsid w:val="00682897"/>
    <w:rsid w:val="006870BF"/>
    <w:rsid w:val="00697B09"/>
    <w:rsid w:val="006A0DE1"/>
    <w:rsid w:val="006B3032"/>
    <w:rsid w:val="006B48F6"/>
    <w:rsid w:val="006C186F"/>
    <w:rsid w:val="006C3C49"/>
    <w:rsid w:val="006C3E73"/>
    <w:rsid w:val="006C5CE5"/>
    <w:rsid w:val="006C798C"/>
    <w:rsid w:val="006D5FD2"/>
    <w:rsid w:val="006F3C54"/>
    <w:rsid w:val="006F49C2"/>
    <w:rsid w:val="006F7905"/>
    <w:rsid w:val="006F7ACE"/>
    <w:rsid w:val="007077E1"/>
    <w:rsid w:val="00713E35"/>
    <w:rsid w:val="007232F1"/>
    <w:rsid w:val="007326D4"/>
    <w:rsid w:val="0073363F"/>
    <w:rsid w:val="007450E4"/>
    <w:rsid w:val="00753AEE"/>
    <w:rsid w:val="00757C75"/>
    <w:rsid w:val="00762B9C"/>
    <w:rsid w:val="00766323"/>
    <w:rsid w:val="00767750"/>
    <w:rsid w:val="00771AAB"/>
    <w:rsid w:val="00776AB7"/>
    <w:rsid w:val="0078011C"/>
    <w:rsid w:val="00781D24"/>
    <w:rsid w:val="00787170"/>
    <w:rsid w:val="00797D66"/>
    <w:rsid w:val="007A0322"/>
    <w:rsid w:val="007A16AD"/>
    <w:rsid w:val="007A296E"/>
    <w:rsid w:val="007A2A2E"/>
    <w:rsid w:val="007A7A32"/>
    <w:rsid w:val="007B0750"/>
    <w:rsid w:val="007B52FB"/>
    <w:rsid w:val="007B54BB"/>
    <w:rsid w:val="007B5EA5"/>
    <w:rsid w:val="007B667C"/>
    <w:rsid w:val="007C366F"/>
    <w:rsid w:val="007C4FC7"/>
    <w:rsid w:val="007D594C"/>
    <w:rsid w:val="007D60CB"/>
    <w:rsid w:val="007E0C10"/>
    <w:rsid w:val="007E7BEF"/>
    <w:rsid w:val="007F2389"/>
    <w:rsid w:val="007F4CC3"/>
    <w:rsid w:val="007F5F80"/>
    <w:rsid w:val="00805DF5"/>
    <w:rsid w:val="00812C7A"/>
    <w:rsid w:val="008172F5"/>
    <w:rsid w:val="008208A2"/>
    <w:rsid w:val="00825AC6"/>
    <w:rsid w:val="0083329E"/>
    <w:rsid w:val="00833E86"/>
    <w:rsid w:val="00834B38"/>
    <w:rsid w:val="0084062F"/>
    <w:rsid w:val="0084605B"/>
    <w:rsid w:val="008516CD"/>
    <w:rsid w:val="00852C6D"/>
    <w:rsid w:val="00870B4C"/>
    <w:rsid w:val="00873CBE"/>
    <w:rsid w:val="0087682B"/>
    <w:rsid w:val="00880C61"/>
    <w:rsid w:val="008871FE"/>
    <w:rsid w:val="0089796D"/>
    <w:rsid w:val="008A7F3A"/>
    <w:rsid w:val="008B3E7D"/>
    <w:rsid w:val="008B463C"/>
    <w:rsid w:val="008B6940"/>
    <w:rsid w:val="008C36F0"/>
    <w:rsid w:val="008C62EE"/>
    <w:rsid w:val="008E0B38"/>
    <w:rsid w:val="008E3F3F"/>
    <w:rsid w:val="008F25EC"/>
    <w:rsid w:val="00914E4A"/>
    <w:rsid w:val="0092250E"/>
    <w:rsid w:val="00923619"/>
    <w:rsid w:val="00925113"/>
    <w:rsid w:val="00935C07"/>
    <w:rsid w:val="00946D5D"/>
    <w:rsid w:val="009473D2"/>
    <w:rsid w:val="00952409"/>
    <w:rsid w:val="009572B3"/>
    <w:rsid w:val="00961CF9"/>
    <w:rsid w:val="00962E06"/>
    <w:rsid w:val="00962FD4"/>
    <w:rsid w:val="009700C6"/>
    <w:rsid w:val="00983EB8"/>
    <w:rsid w:val="0098584D"/>
    <w:rsid w:val="00994F79"/>
    <w:rsid w:val="009A1008"/>
    <w:rsid w:val="009A38A8"/>
    <w:rsid w:val="009A3EDC"/>
    <w:rsid w:val="009A7BCA"/>
    <w:rsid w:val="009B0CFF"/>
    <w:rsid w:val="009B36FF"/>
    <w:rsid w:val="009C598B"/>
    <w:rsid w:val="009D07AB"/>
    <w:rsid w:val="009E2F74"/>
    <w:rsid w:val="009E60A9"/>
    <w:rsid w:val="009F4CE2"/>
    <w:rsid w:val="00A004BA"/>
    <w:rsid w:val="00A0273D"/>
    <w:rsid w:val="00A0515A"/>
    <w:rsid w:val="00A05538"/>
    <w:rsid w:val="00A06330"/>
    <w:rsid w:val="00A266B8"/>
    <w:rsid w:val="00A30F41"/>
    <w:rsid w:val="00A41B46"/>
    <w:rsid w:val="00A432BE"/>
    <w:rsid w:val="00A44E11"/>
    <w:rsid w:val="00A52A7A"/>
    <w:rsid w:val="00A55415"/>
    <w:rsid w:val="00A562AA"/>
    <w:rsid w:val="00A61567"/>
    <w:rsid w:val="00A760F8"/>
    <w:rsid w:val="00A835E7"/>
    <w:rsid w:val="00A83FF4"/>
    <w:rsid w:val="00A908E2"/>
    <w:rsid w:val="00A92AB0"/>
    <w:rsid w:val="00A961F1"/>
    <w:rsid w:val="00AA0DFF"/>
    <w:rsid w:val="00AA56BD"/>
    <w:rsid w:val="00AA5E6C"/>
    <w:rsid w:val="00AA7E10"/>
    <w:rsid w:val="00AB0427"/>
    <w:rsid w:val="00AC28E8"/>
    <w:rsid w:val="00AC5EF2"/>
    <w:rsid w:val="00AC6EC1"/>
    <w:rsid w:val="00AC7E06"/>
    <w:rsid w:val="00AD0614"/>
    <w:rsid w:val="00AD0F7A"/>
    <w:rsid w:val="00AD3AFC"/>
    <w:rsid w:val="00AD3F79"/>
    <w:rsid w:val="00AD41B5"/>
    <w:rsid w:val="00AE23E3"/>
    <w:rsid w:val="00AE687F"/>
    <w:rsid w:val="00AF193C"/>
    <w:rsid w:val="00B06D89"/>
    <w:rsid w:val="00B1235B"/>
    <w:rsid w:val="00B132FD"/>
    <w:rsid w:val="00B15E85"/>
    <w:rsid w:val="00B2670A"/>
    <w:rsid w:val="00B309B5"/>
    <w:rsid w:val="00B35090"/>
    <w:rsid w:val="00B35C1F"/>
    <w:rsid w:val="00B40E4A"/>
    <w:rsid w:val="00B51EDA"/>
    <w:rsid w:val="00B53956"/>
    <w:rsid w:val="00B55145"/>
    <w:rsid w:val="00B57A3A"/>
    <w:rsid w:val="00B60A53"/>
    <w:rsid w:val="00B624B7"/>
    <w:rsid w:val="00B65A62"/>
    <w:rsid w:val="00B72429"/>
    <w:rsid w:val="00B73C40"/>
    <w:rsid w:val="00B74B81"/>
    <w:rsid w:val="00B77CC1"/>
    <w:rsid w:val="00B843FF"/>
    <w:rsid w:val="00B91463"/>
    <w:rsid w:val="00BA09E6"/>
    <w:rsid w:val="00BA195F"/>
    <w:rsid w:val="00BB0C87"/>
    <w:rsid w:val="00BB1543"/>
    <w:rsid w:val="00BC150A"/>
    <w:rsid w:val="00BC2B33"/>
    <w:rsid w:val="00BE0B58"/>
    <w:rsid w:val="00BE1683"/>
    <w:rsid w:val="00BE2B82"/>
    <w:rsid w:val="00BE2CFF"/>
    <w:rsid w:val="00BE5564"/>
    <w:rsid w:val="00BF06A2"/>
    <w:rsid w:val="00BF5A86"/>
    <w:rsid w:val="00C05BFF"/>
    <w:rsid w:val="00C075E6"/>
    <w:rsid w:val="00C07E1F"/>
    <w:rsid w:val="00C15362"/>
    <w:rsid w:val="00C17D6E"/>
    <w:rsid w:val="00C22F01"/>
    <w:rsid w:val="00C246F8"/>
    <w:rsid w:val="00C34CC8"/>
    <w:rsid w:val="00C44DC3"/>
    <w:rsid w:val="00C50A5C"/>
    <w:rsid w:val="00C5539A"/>
    <w:rsid w:val="00C72221"/>
    <w:rsid w:val="00C7402C"/>
    <w:rsid w:val="00C83A15"/>
    <w:rsid w:val="00C84EB3"/>
    <w:rsid w:val="00C93A77"/>
    <w:rsid w:val="00C97011"/>
    <w:rsid w:val="00CA45B4"/>
    <w:rsid w:val="00CB1185"/>
    <w:rsid w:val="00CB43C4"/>
    <w:rsid w:val="00CB5B74"/>
    <w:rsid w:val="00CC5393"/>
    <w:rsid w:val="00CD4536"/>
    <w:rsid w:val="00CD758E"/>
    <w:rsid w:val="00CE0B30"/>
    <w:rsid w:val="00CE123F"/>
    <w:rsid w:val="00CF014A"/>
    <w:rsid w:val="00CF6F25"/>
    <w:rsid w:val="00D01D69"/>
    <w:rsid w:val="00D13CD3"/>
    <w:rsid w:val="00D13E74"/>
    <w:rsid w:val="00D22E67"/>
    <w:rsid w:val="00D32946"/>
    <w:rsid w:val="00D33EFB"/>
    <w:rsid w:val="00D36125"/>
    <w:rsid w:val="00D424D0"/>
    <w:rsid w:val="00D46285"/>
    <w:rsid w:val="00D61AE0"/>
    <w:rsid w:val="00D70AB1"/>
    <w:rsid w:val="00D7473A"/>
    <w:rsid w:val="00D75D34"/>
    <w:rsid w:val="00D764AF"/>
    <w:rsid w:val="00D837BF"/>
    <w:rsid w:val="00D97F6E"/>
    <w:rsid w:val="00DA0531"/>
    <w:rsid w:val="00DA2617"/>
    <w:rsid w:val="00DB2E5F"/>
    <w:rsid w:val="00DB6108"/>
    <w:rsid w:val="00DC3B8A"/>
    <w:rsid w:val="00DD2B65"/>
    <w:rsid w:val="00DE01A7"/>
    <w:rsid w:val="00DF094D"/>
    <w:rsid w:val="00DF3F17"/>
    <w:rsid w:val="00DF64C6"/>
    <w:rsid w:val="00DF6E4F"/>
    <w:rsid w:val="00E02E4A"/>
    <w:rsid w:val="00E10589"/>
    <w:rsid w:val="00E107E1"/>
    <w:rsid w:val="00E1146F"/>
    <w:rsid w:val="00E119CD"/>
    <w:rsid w:val="00E119FD"/>
    <w:rsid w:val="00E133B3"/>
    <w:rsid w:val="00E136A0"/>
    <w:rsid w:val="00E20BF8"/>
    <w:rsid w:val="00E23177"/>
    <w:rsid w:val="00E2730A"/>
    <w:rsid w:val="00E40C44"/>
    <w:rsid w:val="00E45CAD"/>
    <w:rsid w:val="00E531B3"/>
    <w:rsid w:val="00E55A47"/>
    <w:rsid w:val="00E6200F"/>
    <w:rsid w:val="00E626AE"/>
    <w:rsid w:val="00E77446"/>
    <w:rsid w:val="00E92881"/>
    <w:rsid w:val="00E94D30"/>
    <w:rsid w:val="00E96396"/>
    <w:rsid w:val="00EA4F94"/>
    <w:rsid w:val="00EA6BFC"/>
    <w:rsid w:val="00EA7832"/>
    <w:rsid w:val="00EC42FE"/>
    <w:rsid w:val="00ED1891"/>
    <w:rsid w:val="00ED2DEB"/>
    <w:rsid w:val="00EE320F"/>
    <w:rsid w:val="00EF2973"/>
    <w:rsid w:val="00EF436A"/>
    <w:rsid w:val="00F12B40"/>
    <w:rsid w:val="00F14DCA"/>
    <w:rsid w:val="00F20AEB"/>
    <w:rsid w:val="00F23372"/>
    <w:rsid w:val="00F272E1"/>
    <w:rsid w:val="00F27B62"/>
    <w:rsid w:val="00F41B39"/>
    <w:rsid w:val="00F43DD4"/>
    <w:rsid w:val="00F46493"/>
    <w:rsid w:val="00F470CB"/>
    <w:rsid w:val="00F479AB"/>
    <w:rsid w:val="00F5167A"/>
    <w:rsid w:val="00F51898"/>
    <w:rsid w:val="00F54240"/>
    <w:rsid w:val="00F551E3"/>
    <w:rsid w:val="00F62591"/>
    <w:rsid w:val="00F6470C"/>
    <w:rsid w:val="00F656A0"/>
    <w:rsid w:val="00F70FE6"/>
    <w:rsid w:val="00F72912"/>
    <w:rsid w:val="00F84028"/>
    <w:rsid w:val="00F93DA4"/>
    <w:rsid w:val="00FA212D"/>
    <w:rsid w:val="00FA7408"/>
    <w:rsid w:val="00FC11B5"/>
    <w:rsid w:val="00FD474A"/>
    <w:rsid w:val="00FD64D9"/>
    <w:rsid w:val="00FE2D15"/>
    <w:rsid w:val="00FE2DA7"/>
    <w:rsid w:val="00FE4A84"/>
    <w:rsid w:val="00FF36DB"/>
    <w:rsid w:val="00FF40ED"/>
    <w:rsid w:val="00FF51B2"/>
    <w:rsid w:val="00FF55D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6F699"/>
  <w15:chartTrackingRefBased/>
  <w15:docId w15:val="{18239600-932E-4A63-B4DA-6318F6CC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89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  <w:szCs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0"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paragraph" w:styleId="Bobletekst">
    <w:name w:val="Balloon Text"/>
    <w:basedOn w:val="Normal"/>
    <w:link w:val="BobletekstTegn"/>
    <w:uiPriority w:val="99"/>
    <w:semiHidden/>
    <w:unhideWhenUsed/>
    <w:rsid w:val="003A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forenklet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2" ma:contentTypeDescription="Opprett et nytt dokument." ma:contentTypeScope="" ma:versionID="ddc7b33109822c96b7d27b46254e9ef3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bcb9940009fc5d78f702813874dfd3e7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C2EEE-7235-4DB3-8D4F-D9D39B5B0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B977A-8662-466E-9C2A-252E2A1C0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2BDA6-925A-400A-9154-BA5085294D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forenklet byvåpen</Template>
  <TotalTime>98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Håkestad</dc:creator>
  <cp:keywords/>
  <dc:description/>
  <cp:lastModifiedBy>Daniel Håkestad</cp:lastModifiedBy>
  <cp:revision>79</cp:revision>
  <cp:lastPrinted>2023-03-21T15:10:00Z</cp:lastPrinted>
  <dcterms:created xsi:type="dcterms:W3CDTF">2023-03-21T16:15:00Z</dcterms:created>
  <dcterms:modified xsi:type="dcterms:W3CDTF">2023-04-03T07:28:00Z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